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8ED5" w14:textId="77777777" w:rsidR="00776F22" w:rsidRDefault="00776F22" w:rsidP="00776F22">
      <w:pPr>
        <w:spacing w:line="216" w:lineRule="auto"/>
        <w:ind w:left="8496" w:right="-28" w:firstLine="70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All. B</w:t>
      </w:r>
    </w:p>
    <w:p w14:paraId="1158450B" w14:textId="77777777"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</w:p>
    <w:p w14:paraId="025D6B4D" w14:textId="77777777" w:rsidR="00776F22" w:rsidRDefault="00776F22" w:rsidP="00776F22">
      <w:pPr>
        <w:spacing w:line="216" w:lineRule="auto"/>
        <w:ind w:left="4956" w:right="-28" w:firstLine="70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AL </w:t>
      </w:r>
      <w:r w:rsidR="00AE23B1">
        <w:rPr>
          <w:rFonts w:ascii="Times" w:hAnsi="Times"/>
          <w:sz w:val="22"/>
        </w:rPr>
        <w:t>DIRETTORE</w:t>
      </w:r>
      <w:r>
        <w:rPr>
          <w:rFonts w:ascii="Times" w:hAnsi="Times"/>
          <w:sz w:val="22"/>
        </w:rPr>
        <w:t xml:space="preserve"> GENERALE</w:t>
      </w:r>
    </w:p>
    <w:p w14:paraId="54EA1435" w14:textId="77777777"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AE23B1">
        <w:rPr>
          <w:rFonts w:ascii="Times" w:hAnsi="Times"/>
          <w:sz w:val="22"/>
        </w:rPr>
        <w:t>ASP Basso Lodigiano</w:t>
      </w:r>
    </w:p>
    <w:p w14:paraId="331607AE" w14:textId="77777777" w:rsidR="00776F22" w:rsidRDefault="00AE23B1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Viale Gandolfi</w:t>
      </w:r>
      <w:r w:rsidR="00776F22">
        <w:rPr>
          <w:rFonts w:ascii="Times" w:hAnsi="Times"/>
          <w:sz w:val="22"/>
        </w:rPr>
        <w:t>, n.</w:t>
      </w:r>
      <w:r>
        <w:rPr>
          <w:rFonts w:ascii="Times" w:hAnsi="Times"/>
          <w:sz w:val="22"/>
        </w:rPr>
        <w:t xml:space="preserve"> 27</w:t>
      </w:r>
    </w:p>
    <w:p w14:paraId="6F316132" w14:textId="77777777" w:rsidR="00776F22" w:rsidRDefault="00776F22" w:rsidP="00776F22">
      <w:pPr>
        <w:spacing w:line="216" w:lineRule="auto"/>
        <w:ind w:right="-28"/>
        <w:jc w:val="both"/>
        <w:rPr>
          <w:rFonts w:ascii="Times" w:hAnsi="Times"/>
          <w:sz w:val="22"/>
        </w:rPr>
      </w:pP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>
        <w:rPr>
          <w:rFonts w:ascii="Times" w:hAnsi="Times"/>
          <w:iCs/>
          <w:sz w:val="22"/>
        </w:rPr>
        <w:tab/>
      </w:r>
      <w:r w:rsidR="00AE23B1">
        <w:rPr>
          <w:rFonts w:ascii="Times" w:hAnsi="Times"/>
          <w:iCs/>
          <w:sz w:val="22"/>
        </w:rPr>
        <w:t>26845</w:t>
      </w:r>
      <w:r>
        <w:rPr>
          <w:rFonts w:ascii="Times" w:hAnsi="Times"/>
          <w:iCs/>
          <w:sz w:val="22"/>
        </w:rPr>
        <w:t xml:space="preserve"> </w:t>
      </w:r>
      <w:r w:rsidR="00AE23B1">
        <w:rPr>
          <w:rFonts w:ascii="Times" w:hAnsi="Times"/>
          <w:iCs/>
          <w:sz w:val="22"/>
        </w:rPr>
        <w:t>CODOGNO</w:t>
      </w:r>
    </w:p>
    <w:p w14:paraId="546AA3D7" w14:textId="77777777" w:rsidR="00776F22" w:rsidRDefault="00776F22" w:rsidP="00776F22">
      <w:pPr>
        <w:spacing w:line="216" w:lineRule="auto"/>
        <w:ind w:right="-28"/>
        <w:jc w:val="both"/>
        <w:rPr>
          <w:rFonts w:ascii="Times" w:hAnsi="Times"/>
          <w:iCs/>
          <w:sz w:val="22"/>
        </w:rPr>
      </w:pPr>
    </w:p>
    <w:p w14:paraId="1A1C3F82" w14:textId="77777777"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Il/La sottoscritto/a _____________________________________</w:t>
      </w:r>
      <w:r>
        <w:rPr>
          <w:rFonts w:ascii="Times New Roman" w:hAnsi="Times New Roman"/>
        </w:rPr>
        <w:t xml:space="preserve">_________________________    </w:t>
      </w:r>
      <w:r>
        <w:rPr>
          <w:rStyle w:val="Rimandonotaapidipagina"/>
          <w:rFonts w:ascii="Times New Roman" w:hAnsi="Times New Roman"/>
        </w:rPr>
        <w:footnoteReference w:id="1"/>
      </w:r>
      <w:r w:rsidRPr="00C90F99"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nato/a a ___________________________</w:t>
      </w:r>
      <w:r>
        <w:rPr>
          <w:rFonts w:ascii="Times New Roman" w:hAnsi="Times New Roman"/>
        </w:rPr>
        <w:t>__________</w:t>
      </w:r>
      <w:r w:rsidRPr="001A6FD7">
        <w:rPr>
          <w:rFonts w:ascii="Times New Roman" w:hAnsi="Times New Roman"/>
        </w:rPr>
        <w:t>_______ (Prov. di ____) il________________</w:t>
      </w:r>
      <w:r>
        <w:rPr>
          <w:rFonts w:ascii="Times New Roman" w:hAnsi="Times New Roman"/>
        </w:rPr>
        <w:t>___</w:t>
      </w:r>
      <w:r w:rsidRPr="001A6FD7">
        <w:rPr>
          <w:rFonts w:ascii="Times New Roman" w:hAnsi="Times New Roman"/>
        </w:rPr>
        <w:t xml:space="preserve"> </w:t>
      </w:r>
    </w:p>
    <w:p w14:paraId="48BD0DE1" w14:textId="77777777" w:rsidR="00776F22" w:rsidRPr="001A6FD7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residente in ____________________________</w:t>
      </w:r>
      <w:r>
        <w:rPr>
          <w:rFonts w:ascii="Times New Roman" w:hAnsi="Times New Roman"/>
        </w:rPr>
        <w:t>______________________________</w:t>
      </w:r>
      <w:r w:rsidRPr="001A6FD7">
        <w:rPr>
          <w:rFonts w:ascii="Times New Roman" w:hAnsi="Times New Roman"/>
        </w:rPr>
        <w:t xml:space="preserve"> (Prov. di __</w:t>
      </w:r>
      <w:r>
        <w:rPr>
          <w:rFonts w:ascii="Times New Roman" w:hAnsi="Times New Roman"/>
        </w:rPr>
        <w:t>_____</w:t>
      </w:r>
      <w:r w:rsidRPr="001A6FD7">
        <w:rPr>
          <w:rFonts w:ascii="Times New Roman" w:hAnsi="Times New Roman"/>
        </w:rPr>
        <w:t>_)</w:t>
      </w:r>
    </w:p>
    <w:p w14:paraId="17CA5EA9" w14:textId="77777777" w:rsidR="00776F22" w:rsidRDefault="00776F22" w:rsidP="00776F22">
      <w:pPr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via _________________________________________</w:t>
      </w:r>
      <w:r>
        <w:rPr>
          <w:rFonts w:ascii="Times New Roman" w:hAnsi="Times New Roman"/>
        </w:rPr>
        <w:t>______</w:t>
      </w:r>
      <w:proofErr w:type="gramStart"/>
      <w:r w:rsidRPr="001A6FD7">
        <w:rPr>
          <w:rFonts w:ascii="Times New Roman" w:hAnsi="Times New Roman"/>
        </w:rPr>
        <w:t>_  n.</w:t>
      </w:r>
      <w:proofErr w:type="gramEnd"/>
      <w:r w:rsidRPr="001A6FD7">
        <w:rPr>
          <w:rFonts w:ascii="Times New Roman" w:hAnsi="Times New Roman"/>
        </w:rPr>
        <w:t>________ C.A.P. ________________</w:t>
      </w:r>
    </w:p>
    <w:p w14:paraId="499E3EC7" w14:textId="77777777" w:rsidR="00776F22" w:rsidRPr="00233EAD" w:rsidRDefault="00776F22" w:rsidP="00776F22">
      <w:pPr>
        <w:ind w:right="-28"/>
        <w:jc w:val="both"/>
        <w:rPr>
          <w:rFonts w:ascii="Times New Roman" w:hAnsi="Times New Roman"/>
          <w:sz w:val="18"/>
          <w:szCs w:val="18"/>
        </w:rPr>
      </w:pPr>
    </w:p>
    <w:p w14:paraId="56DB39C6" w14:textId="77777777" w:rsidR="00776F22" w:rsidRPr="00B57FF4" w:rsidRDefault="00776F22" w:rsidP="00776F22">
      <w:pPr>
        <w:spacing w:line="216" w:lineRule="auto"/>
        <w:ind w:right="-28"/>
        <w:jc w:val="center"/>
        <w:rPr>
          <w:rFonts w:ascii="Times New Roman" w:hAnsi="Times New Roman"/>
          <w:b/>
        </w:rPr>
      </w:pPr>
      <w:r w:rsidRPr="00B57FF4">
        <w:rPr>
          <w:rFonts w:ascii="Times New Roman" w:hAnsi="Times New Roman"/>
          <w:b/>
        </w:rPr>
        <w:t>PRESENTA</w:t>
      </w:r>
    </w:p>
    <w:p w14:paraId="334446D5" w14:textId="77777777" w:rsidR="00776F22" w:rsidRPr="00233EAD" w:rsidRDefault="00776F22" w:rsidP="00776F22">
      <w:pPr>
        <w:ind w:right="-28"/>
        <w:jc w:val="center"/>
        <w:rPr>
          <w:rFonts w:ascii="Times New Roman" w:hAnsi="Times New Roman"/>
          <w:sz w:val="18"/>
          <w:szCs w:val="18"/>
        </w:rPr>
      </w:pPr>
    </w:p>
    <w:p w14:paraId="5D5E346A" w14:textId="77777777" w:rsidR="00776F22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domanda di mobilità volontaria, ai sensi dell’art.30 del D.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Lgs.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165/2001, per la seguente posizione:</w:t>
      </w:r>
    </w:p>
    <w:p w14:paraId="020DBAF3" w14:textId="01895089" w:rsidR="00776F22" w:rsidRPr="004D1D4B" w:rsidRDefault="00776F22" w:rsidP="00776F22">
      <w:pPr>
        <w:spacing w:line="216" w:lineRule="auto"/>
        <w:ind w:right="10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  <w:b/>
          <w:lang w:eastAsia="ko-KR"/>
        </w:rPr>
        <w:t xml:space="preserve">n. </w:t>
      </w:r>
      <w:r w:rsidR="00677187">
        <w:rPr>
          <w:rFonts w:ascii="Times New Roman" w:hAnsi="Times New Roman"/>
          <w:b/>
          <w:lang w:eastAsia="ko-KR"/>
        </w:rPr>
        <w:t>2</w:t>
      </w:r>
      <w:r w:rsidRPr="000935E5">
        <w:rPr>
          <w:rFonts w:ascii="Times New Roman" w:hAnsi="Times New Roman"/>
          <w:b/>
          <w:lang w:eastAsia="ko-KR"/>
        </w:rPr>
        <w:t xml:space="preserve"> post</w:t>
      </w:r>
      <w:r w:rsidR="00383BB2">
        <w:rPr>
          <w:rFonts w:ascii="Times New Roman" w:hAnsi="Times New Roman"/>
          <w:b/>
          <w:lang w:eastAsia="ko-KR"/>
        </w:rPr>
        <w:t>i</w:t>
      </w:r>
      <w:r w:rsidRPr="000935E5">
        <w:rPr>
          <w:rFonts w:ascii="Times New Roman" w:hAnsi="Times New Roman"/>
          <w:b/>
          <w:lang w:eastAsia="ko-KR"/>
        </w:rPr>
        <w:t xml:space="preserve"> di categoria </w:t>
      </w:r>
      <w:r w:rsidR="00383BB2">
        <w:rPr>
          <w:rFonts w:ascii="Times New Roman" w:hAnsi="Times New Roman"/>
          <w:b/>
          <w:lang w:eastAsia="ko-KR"/>
        </w:rPr>
        <w:t>D - Infermiere</w:t>
      </w:r>
      <w:r>
        <w:rPr>
          <w:rFonts w:ascii="Times New Roman" w:hAnsi="Times New Roman"/>
          <w:b/>
        </w:rPr>
        <w:t xml:space="preserve">, </w:t>
      </w:r>
      <w:r w:rsidR="00DD2D3D">
        <w:rPr>
          <w:rFonts w:ascii="Times New Roman" w:hAnsi="Times New Roman"/>
          <w:b/>
          <w:iCs/>
        </w:rPr>
        <w:t xml:space="preserve">area </w:t>
      </w:r>
      <w:proofErr w:type="gramStart"/>
      <w:r w:rsidR="00383BB2">
        <w:rPr>
          <w:rFonts w:ascii="Times New Roman" w:hAnsi="Times New Roman"/>
          <w:b/>
          <w:iCs/>
        </w:rPr>
        <w:t>socio-sanitaria</w:t>
      </w:r>
      <w:proofErr w:type="gramEnd"/>
      <w:r w:rsidRPr="004D1D4B">
        <w:rPr>
          <w:rFonts w:ascii="Times New Roman" w:hAnsi="Times New Roman"/>
        </w:rPr>
        <w:t xml:space="preserve"> a tempo indeterminato e pieno.</w:t>
      </w:r>
    </w:p>
    <w:p w14:paraId="63C9BA17" w14:textId="77777777" w:rsidR="00776F22" w:rsidRPr="001A6FD7" w:rsidRDefault="00776F22" w:rsidP="00776F22">
      <w:pPr>
        <w:pStyle w:val="Corpodeltesto2"/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A tal fine sotto la propria responsabilità e consapevole delle sanzioni penali richiamate dall’art. 76 del D.P.R. 28.12.2000, n. 445 per le ipotesi di dichiarazioni non veritiere, di formazione e uso di atti falsi</w:t>
      </w:r>
    </w:p>
    <w:p w14:paraId="4CF4FEF1" w14:textId="77777777" w:rsidR="00776F22" w:rsidRPr="00B57FF4" w:rsidRDefault="00776F22" w:rsidP="00776F22">
      <w:pPr>
        <w:pStyle w:val="Corpodeltesto3"/>
        <w:spacing w:line="216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F4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DE53452" w14:textId="77777777" w:rsidR="00776F22" w:rsidRPr="00233EAD" w:rsidRDefault="00776F22" w:rsidP="00776F22">
      <w:pPr>
        <w:pStyle w:val="Corpodeltesto3"/>
        <w:ind w:right="-28"/>
        <w:jc w:val="center"/>
        <w:rPr>
          <w:rFonts w:ascii="Times New Roman" w:hAnsi="Times New Roman" w:cs="Times New Roman"/>
          <w:sz w:val="18"/>
          <w:szCs w:val="18"/>
        </w:rPr>
      </w:pPr>
    </w:p>
    <w:p w14:paraId="0D1526A7" w14:textId="77777777" w:rsidR="00776F22" w:rsidRPr="000935E5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</w:t>
      </w:r>
      <w:r w:rsidRPr="000935E5">
        <w:rPr>
          <w:rFonts w:ascii="Times New Roman" w:hAnsi="Times New Roman"/>
          <w:bCs/>
        </w:rPr>
        <w:t>in servizio con rapporto di lavoro a tempo indeterminato presso la seguente Amminis</w:t>
      </w:r>
      <w:r>
        <w:rPr>
          <w:rFonts w:ascii="Times New Roman" w:hAnsi="Times New Roman"/>
          <w:bCs/>
        </w:rPr>
        <w:t>trazione: _______________________</w:t>
      </w:r>
      <w:r w:rsidRPr="000935E5">
        <w:rPr>
          <w:rFonts w:ascii="Times New Roman" w:hAnsi="Times New Roman"/>
          <w:bCs/>
        </w:rPr>
        <w:t xml:space="preserve"> </w:t>
      </w:r>
      <w:r w:rsidRPr="000935E5">
        <w:rPr>
          <w:rFonts w:ascii="Times New Roman" w:hAnsi="Times New Roman"/>
        </w:rPr>
        <w:t>appartene</w:t>
      </w:r>
      <w:r>
        <w:rPr>
          <w:rFonts w:ascii="Times New Roman" w:hAnsi="Times New Roman"/>
        </w:rPr>
        <w:t>nte al comparto ____________________</w:t>
      </w:r>
      <w:r w:rsidRPr="000935E5">
        <w:rPr>
          <w:rFonts w:ascii="Times New Roman" w:hAnsi="Times New Roman"/>
        </w:rPr>
        <w:t xml:space="preserve"> a dec</w:t>
      </w:r>
      <w:r>
        <w:rPr>
          <w:rFonts w:ascii="Times New Roman" w:hAnsi="Times New Roman"/>
        </w:rPr>
        <w:t>orrere dal ____________</w:t>
      </w:r>
      <w:r w:rsidRPr="000935E5">
        <w:rPr>
          <w:rFonts w:ascii="Times New Roman" w:hAnsi="Times New Roman"/>
        </w:rPr>
        <w:t>;</w:t>
      </w:r>
    </w:p>
    <w:p w14:paraId="7F7887B1" w14:textId="77777777" w:rsidR="00776F22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0935E5">
        <w:rPr>
          <w:rFonts w:ascii="Times New Roman" w:hAnsi="Times New Roman"/>
        </w:rPr>
        <w:t xml:space="preserve">di essere attualmente inquadrato nella categoria </w:t>
      </w:r>
      <w:r>
        <w:rPr>
          <w:rFonts w:ascii="Times New Roman" w:hAnsi="Times New Roman"/>
        </w:rPr>
        <w:t>____, posizione economica ____ area _______________________;</w:t>
      </w:r>
    </w:p>
    <w:p w14:paraId="4DFA85E4" w14:textId="77777777" w:rsidR="00776F22" w:rsidRPr="001F3C5A" w:rsidRDefault="00776F22" w:rsidP="00D93740">
      <w:pPr>
        <w:numPr>
          <w:ilvl w:val="0"/>
          <w:numId w:val="26"/>
        </w:numPr>
        <w:spacing w:line="216" w:lineRule="auto"/>
        <w:ind w:left="426" w:right="-28"/>
        <w:jc w:val="both"/>
        <w:rPr>
          <w:rFonts w:ascii="Times New Roman" w:hAnsi="Times New Roman"/>
        </w:rPr>
      </w:pPr>
      <w:r w:rsidRPr="001F3C5A">
        <w:rPr>
          <w:rFonts w:ascii="Times New Roman" w:hAnsi="Times New Roman"/>
        </w:rPr>
        <w:t>di essere in possesso del seguente titolo di studio tra quelli indicati nell’avviso di mobilità:</w:t>
      </w:r>
    </w:p>
    <w:p w14:paraId="1EEF4795" w14:textId="77777777" w:rsidR="00776F22" w:rsidRDefault="00776F22" w:rsidP="00FF3258">
      <w:pPr>
        <w:spacing w:line="280" w:lineRule="exact"/>
        <w:ind w:left="426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Laurea</w:t>
      </w:r>
      <w:r>
        <w:rPr>
          <w:rStyle w:val="Rimandonotaapidipagina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____ in</w:t>
      </w:r>
      <w:r>
        <w:rPr>
          <w:rStyle w:val="Rimandonotaapidipagina"/>
          <w:rFonts w:ascii="Times New Roman" w:hAnsi="Times New Roman"/>
        </w:rPr>
        <w:footnoteReference w:id="3"/>
      </w:r>
      <w:r w:rsidRPr="009B6B23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 della classe _______</w:t>
      </w:r>
      <w:r>
        <w:rPr>
          <w:rStyle w:val="Rimandonotaapidipagina"/>
          <w:rFonts w:ascii="Times New Roman" w:hAnsi="Times New Roman"/>
        </w:rPr>
        <w:footnoteReference w:id="4"/>
      </w:r>
      <w:r w:rsidRPr="009B6B23">
        <w:rPr>
          <w:rFonts w:ascii="Times New Roman" w:hAnsi="Times New Roman"/>
        </w:rPr>
        <w:t xml:space="preserve"> rilasciato dall</w:t>
      </w:r>
      <w:r w:rsidR="00FB25E4">
        <w:rPr>
          <w:rFonts w:ascii="Times New Roman" w:hAnsi="Times New Roman"/>
        </w:rPr>
        <w:t>’</w:t>
      </w:r>
      <w:r w:rsidRPr="009B6B23">
        <w:rPr>
          <w:rFonts w:ascii="Times New Roman" w:hAnsi="Times New Roman"/>
        </w:rPr>
        <w:t>Università di ____________</w:t>
      </w:r>
      <w:r w:rsidR="00D93740">
        <w:rPr>
          <w:rFonts w:ascii="Times New Roman" w:hAnsi="Times New Roman"/>
        </w:rPr>
        <w:t>__________ in data _______________</w:t>
      </w:r>
      <w:r w:rsidRPr="009B6B23">
        <w:rPr>
          <w:rFonts w:ascii="Times New Roman" w:hAnsi="Times New Roman"/>
        </w:rPr>
        <w:t>___ con l</w:t>
      </w:r>
      <w:r w:rsidR="00D93740">
        <w:rPr>
          <w:rFonts w:ascii="Times New Roman" w:hAnsi="Times New Roman"/>
        </w:rPr>
        <w:t>a seguente votazione: ____</w:t>
      </w:r>
      <w:r w:rsidRPr="009B6B23">
        <w:rPr>
          <w:rFonts w:ascii="Times New Roman" w:hAnsi="Times New Roman"/>
        </w:rPr>
        <w:t>_______;</w:t>
      </w:r>
    </w:p>
    <w:p w14:paraId="5C99EB1B" w14:textId="77777777" w:rsidR="00776F22" w:rsidRPr="008C6B9A" w:rsidRDefault="00776F22" w:rsidP="00D93740">
      <w:pPr>
        <w:numPr>
          <w:ilvl w:val="0"/>
          <w:numId w:val="26"/>
        </w:numPr>
        <w:spacing w:line="280" w:lineRule="exact"/>
        <w:ind w:left="426" w:right="-28"/>
        <w:jc w:val="both"/>
        <w:rPr>
          <w:rFonts w:ascii="Times New Roman" w:hAnsi="Times New Roman"/>
        </w:rPr>
      </w:pPr>
      <w:r w:rsidRPr="008C6B9A">
        <w:rPr>
          <w:rFonts w:ascii="Times New Roman" w:hAnsi="Times New Roman"/>
        </w:rPr>
        <w:t xml:space="preserve">di non avere procedimenti disciplinari, conclusi </w:t>
      </w:r>
      <w:r>
        <w:rPr>
          <w:rFonts w:ascii="Times New Roman" w:hAnsi="Times New Roman"/>
        </w:rPr>
        <w:t>e/</w:t>
      </w:r>
      <w:r w:rsidRPr="008C6B9A">
        <w:rPr>
          <w:rFonts w:ascii="Times New Roman" w:hAnsi="Times New Roman"/>
        </w:rPr>
        <w:t>o in corso, né di aver riportato sanzioni disciplinari. In caso contrario indicare quali _____________________________________________________;</w:t>
      </w:r>
    </w:p>
    <w:p w14:paraId="17DD4BB2" w14:textId="77777777" w:rsidR="00776F22" w:rsidRPr="008C6B9A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>di non avere riportato condanne penali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/o</w:t>
      </w:r>
      <w:r w:rsidRPr="008C6B9A">
        <w:rPr>
          <w:rFonts w:ascii="Times New Roman" w:eastAsia="Times New Roman" w:hAnsi="Times New Roman"/>
          <w:sz w:val="24"/>
          <w:szCs w:val="24"/>
          <w:lang w:eastAsia="it-IT"/>
        </w:rPr>
        <w:t xml:space="preserve"> di non avere procedimenti penali pendenti. In caso contrario indicare quali _________________________________________________________________;</w:t>
      </w:r>
    </w:p>
    <w:p w14:paraId="1FAD99D2" w14:textId="77777777" w:rsidR="00776F22" w:rsidRPr="00AE3569" w:rsidRDefault="00776F22" w:rsidP="00D93740">
      <w:pPr>
        <w:pStyle w:val="Paragrafoelenco"/>
        <w:numPr>
          <w:ilvl w:val="0"/>
          <w:numId w:val="26"/>
        </w:numPr>
        <w:spacing w:after="0" w:line="216" w:lineRule="auto"/>
        <w:ind w:left="426" w:right="-15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8419F">
        <w:rPr>
          <w:rFonts w:ascii="Times New Roman" w:hAnsi="Times New Roman"/>
          <w:sz w:val="24"/>
          <w:szCs w:val="24"/>
        </w:rPr>
        <w:t xml:space="preserve">che tutti i fatti e gli stati indicati nel curriculum e nell’autocertificazione allegati alla domanda sono da ritenersi dichiarati ai sensi e per gli effetti degli artt.46 e/o 47 del DPR 445/2000, con consapevolezza delle sanzioni penali, nel caso di dichiarazioni non veritiere e falsità negli atti, richiamate dall’art.76 del </w:t>
      </w:r>
      <w:proofErr w:type="gramStart"/>
      <w:r w:rsidRPr="0018419F">
        <w:rPr>
          <w:rFonts w:ascii="Times New Roman" w:hAnsi="Times New Roman"/>
          <w:sz w:val="24"/>
          <w:szCs w:val="24"/>
        </w:rPr>
        <w:t>predetto</w:t>
      </w:r>
      <w:proofErr w:type="gramEnd"/>
      <w:r w:rsidRPr="0018419F">
        <w:rPr>
          <w:rFonts w:ascii="Times New Roman" w:hAnsi="Times New Roman"/>
          <w:sz w:val="24"/>
          <w:szCs w:val="24"/>
        </w:rPr>
        <w:t xml:space="preserve"> DPR 445/2000</w:t>
      </w:r>
      <w:r w:rsidRPr="00AE3569">
        <w:rPr>
          <w:rFonts w:ascii="Times New Roman" w:hAnsi="Times New Roman"/>
        </w:rPr>
        <w:t>.</w:t>
      </w:r>
    </w:p>
    <w:p w14:paraId="61F2E2EE" w14:textId="77777777" w:rsidR="00776F22" w:rsidRDefault="00776F22" w:rsidP="00776F22">
      <w:pPr>
        <w:spacing w:line="216" w:lineRule="auto"/>
        <w:ind w:left="284" w:right="-28"/>
        <w:jc w:val="center"/>
        <w:rPr>
          <w:rFonts w:ascii="Times New Roman" w:hAnsi="Times New Roman"/>
        </w:rPr>
      </w:pPr>
      <w:r w:rsidRPr="005D7F15">
        <w:rPr>
          <w:rFonts w:ascii="Times New Roman" w:hAnsi="Times New Roman"/>
        </w:rPr>
        <w:t>DESIDERA</w:t>
      </w:r>
    </w:p>
    <w:p w14:paraId="3DF8B5E7" w14:textId="77777777" w:rsidR="00776F22" w:rsidRDefault="00776F22" w:rsidP="00776F22">
      <w:pPr>
        <w:ind w:left="284" w:right="-28"/>
        <w:jc w:val="center"/>
        <w:rPr>
          <w:rFonts w:ascii="Times New Roman" w:hAnsi="Times New Roman"/>
        </w:rPr>
      </w:pPr>
    </w:p>
    <w:p w14:paraId="096738E9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ricevere ogni comunicazione relativa alla selezione in parola al seguente indirizzo e si impegna a comunicare per tempo qualsiasi eventuale variazione:</w:t>
      </w:r>
    </w:p>
    <w:p w14:paraId="57FEFBE3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Via _____</w:t>
      </w:r>
      <w:r>
        <w:rPr>
          <w:rFonts w:ascii="Times New Roman" w:hAnsi="Times New Roman"/>
        </w:rPr>
        <w:t>_______________________</w:t>
      </w:r>
      <w:r w:rsidRPr="001A6FD7">
        <w:rPr>
          <w:rFonts w:ascii="Times New Roman" w:hAnsi="Times New Roman"/>
        </w:rPr>
        <w:t xml:space="preserve"> n. ___ C.A.P. ___________ Località ______________________ (Prov. __</w:t>
      </w:r>
      <w:r>
        <w:rPr>
          <w:rFonts w:ascii="Times New Roman" w:hAnsi="Times New Roman"/>
        </w:rPr>
        <w:t>_____) tel. ____________</w:t>
      </w:r>
      <w:r w:rsidRPr="001A6FD7">
        <w:rPr>
          <w:rFonts w:ascii="Times New Roman" w:hAnsi="Times New Roman"/>
        </w:rPr>
        <w:t xml:space="preserve"> cell. ______________</w:t>
      </w:r>
      <w:r>
        <w:rPr>
          <w:rFonts w:ascii="Times New Roman" w:hAnsi="Times New Roman"/>
        </w:rPr>
        <w:t xml:space="preserve"> </w:t>
      </w:r>
      <w:r w:rsidRPr="001A6FD7">
        <w:rPr>
          <w:rFonts w:ascii="Times New Roman" w:hAnsi="Times New Roman"/>
        </w:rPr>
        <w:t>indirizzo e-mail ________________________</w:t>
      </w:r>
    </w:p>
    <w:p w14:paraId="6C122AF9" w14:textId="77777777" w:rsidR="00776F22" w:rsidRPr="001A6FD7" w:rsidRDefault="00776F22" w:rsidP="00776F22">
      <w:pPr>
        <w:pStyle w:val="Corpodeltesto3"/>
        <w:spacing w:line="216" w:lineRule="auto"/>
        <w:ind w:right="-28"/>
        <w:rPr>
          <w:rFonts w:ascii="Times New Roman" w:hAnsi="Times New Roman" w:cs="Times New Roman"/>
          <w:i/>
          <w:iCs/>
          <w:sz w:val="24"/>
          <w:szCs w:val="24"/>
        </w:rPr>
      </w:pPr>
    </w:p>
    <w:p w14:paraId="100787CC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  <w:bCs/>
          <w:iCs/>
        </w:rPr>
        <w:t xml:space="preserve">Il/La </w:t>
      </w:r>
      <w:r w:rsidRPr="001A6FD7">
        <w:rPr>
          <w:rFonts w:ascii="Times New Roman" w:hAnsi="Times New Roman"/>
        </w:rPr>
        <w:t>sottoscritto/a allega alla presente istanza:</w:t>
      </w:r>
    </w:p>
    <w:p w14:paraId="0BF161F9" w14:textId="77777777" w:rsidR="00776F22" w:rsidRPr="001A6FD7" w:rsidRDefault="00776F22" w:rsidP="00776F22">
      <w:pPr>
        <w:numPr>
          <w:ilvl w:val="0"/>
          <w:numId w:val="7"/>
        </w:numPr>
        <w:spacing w:line="216" w:lineRule="auto"/>
        <w:ind w:left="284" w:right="-28" w:hanging="284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curriculum formativo e professionale;</w:t>
      </w:r>
    </w:p>
    <w:p w14:paraId="46483E29" w14:textId="77777777" w:rsidR="00776F22" w:rsidRDefault="00776F22" w:rsidP="00776F22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dichiarazione </w:t>
      </w:r>
      <w:r w:rsidRPr="001A6FD7">
        <w:rPr>
          <w:rFonts w:ascii="Times New Roman" w:hAnsi="Times New Roman"/>
        </w:rPr>
        <w:t xml:space="preserve">relativa alla situazione familiare, con particolare riferimento </w:t>
      </w:r>
      <w:r>
        <w:rPr>
          <w:rFonts w:ascii="Times New Roman" w:hAnsi="Times New Roman"/>
        </w:rPr>
        <w:t xml:space="preserve">ai carichi di famiglia, ricongiungimento al coniuge ed </w:t>
      </w:r>
      <w:r w:rsidRPr="001A6FD7">
        <w:rPr>
          <w:rFonts w:ascii="Times New Roman" w:hAnsi="Times New Roman"/>
        </w:rPr>
        <w:t>altre eventuali informazioni personali o familiari che ritiene utile segnalare;</w:t>
      </w:r>
    </w:p>
    <w:p w14:paraId="5C858748" w14:textId="77777777" w:rsidR="00FF3258" w:rsidRPr="0085428E" w:rsidRDefault="00FF3258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</w:rPr>
      </w:pPr>
      <w:r w:rsidRPr="0085428E">
        <w:rPr>
          <w:rFonts w:ascii="Times New Roman" w:hAnsi="Times New Roman"/>
        </w:rPr>
        <w:t>nulla osta al trasferimento rilasciato dall’Amministrazione di appartenenza</w:t>
      </w:r>
    </w:p>
    <w:p w14:paraId="09A3AD93" w14:textId="77777777" w:rsidR="00776F22" w:rsidRPr="001A6FD7" w:rsidRDefault="00776F22" w:rsidP="00FF3258">
      <w:pPr>
        <w:numPr>
          <w:ilvl w:val="0"/>
          <w:numId w:val="5"/>
        </w:numPr>
        <w:spacing w:line="216" w:lineRule="auto"/>
        <w:ind w:left="284" w:hanging="284"/>
        <w:jc w:val="both"/>
        <w:rPr>
          <w:rFonts w:ascii="Times New Roman" w:hAnsi="Times New Roman"/>
          <w:lang w:eastAsia="ko-KR"/>
        </w:rPr>
      </w:pPr>
      <w:r w:rsidRPr="001A6FD7">
        <w:rPr>
          <w:rFonts w:ascii="Times New Roman" w:hAnsi="Times New Roman"/>
        </w:rPr>
        <w:t>copia di documento di riconoscimento in corso di validità.</w:t>
      </w:r>
    </w:p>
    <w:p w14:paraId="6746A0C4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Il/La sottoscritto/a ai sensi del D. Lgs. 196/2003 e successive modifiche e integrazioni, acconsente, infine, al trattamento dei dati personali forniti nella presente domanda per le finalità proprie della selezione.</w:t>
      </w:r>
    </w:p>
    <w:p w14:paraId="1B925A2B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  <w:iCs/>
        </w:rPr>
      </w:pPr>
    </w:p>
    <w:p w14:paraId="5899EABA" w14:textId="77777777" w:rsidR="00776F22" w:rsidRPr="001A6FD7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>Data _______________________</w:t>
      </w:r>
    </w:p>
    <w:p w14:paraId="23CEC9DF" w14:textId="77777777"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</w:p>
    <w:p w14:paraId="4F2343DB" w14:textId="77777777" w:rsidR="00776F22" w:rsidRDefault="00776F22" w:rsidP="00776F22">
      <w:pPr>
        <w:spacing w:line="216" w:lineRule="auto"/>
        <w:ind w:right="-28"/>
        <w:jc w:val="both"/>
        <w:rPr>
          <w:rFonts w:ascii="Times New Roman" w:hAnsi="Times New Roman"/>
        </w:rPr>
      </w:pP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</w:r>
      <w:r w:rsidRPr="001A6FD7">
        <w:rPr>
          <w:rFonts w:ascii="Times New Roman" w:hAnsi="Times New Roman"/>
        </w:rPr>
        <w:tab/>
        <w:t xml:space="preserve">Firma ______________________________ </w:t>
      </w:r>
    </w:p>
    <w:p w14:paraId="16EF0C37" w14:textId="77777777" w:rsidR="00BE2004" w:rsidRPr="001E544F" w:rsidRDefault="00BE2004" w:rsidP="001E544F">
      <w:pPr>
        <w:spacing w:line="216" w:lineRule="auto"/>
        <w:ind w:right="-28"/>
        <w:jc w:val="both"/>
        <w:rPr>
          <w:rFonts w:ascii="Times New Roman" w:hAnsi="Times New Roman"/>
        </w:rPr>
      </w:pPr>
    </w:p>
    <w:sectPr w:rsidR="00BE2004" w:rsidRPr="001E544F" w:rsidSect="00611B77">
      <w:headerReference w:type="first" r:id="rId8"/>
      <w:footnotePr>
        <w:pos w:val="beneathText"/>
      </w:footnotePr>
      <w:endnotePr>
        <w:numFmt w:val="decimal"/>
      </w:endnotePr>
      <w:pgSz w:w="11900" w:h="16840" w:code="9"/>
      <w:pgMar w:top="238" w:right="851" w:bottom="284" w:left="851" w:header="851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3C9E" w14:textId="77777777" w:rsidR="00271396" w:rsidRDefault="00271396">
      <w:r>
        <w:separator/>
      </w:r>
    </w:p>
  </w:endnote>
  <w:endnote w:type="continuationSeparator" w:id="0">
    <w:p w14:paraId="218A9A3F" w14:textId="77777777" w:rsidR="00271396" w:rsidRDefault="0027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Pl-CondEightee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391E" w14:textId="77777777" w:rsidR="00271396" w:rsidRDefault="00271396">
      <w:r>
        <w:separator/>
      </w:r>
    </w:p>
  </w:footnote>
  <w:footnote w:type="continuationSeparator" w:id="0">
    <w:p w14:paraId="042DEABB" w14:textId="77777777" w:rsidR="00271396" w:rsidRDefault="00271396">
      <w:r>
        <w:continuationSeparator/>
      </w:r>
    </w:p>
  </w:footnote>
  <w:footnote w:id="1">
    <w:p w14:paraId="0AA85948" w14:textId="77777777"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Le donne coniugate devono indicare nell’ordine, il cognome da nubile, il nome proprio ed il cognome del coniuge</w:t>
      </w:r>
      <w:r w:rsidRPr="001F3C5A">
        <w:t xml:space="preserve"> </w:t>
      </w:r>
    </w:p>
  </w:footnote>
  <w:footnote w:id="2">
    <w:p w14:paraId="7775D028" w14:textId="77777777" w:rsidR="00776F22" w:rsidRPr="001F3C5A" w:rsidRDefault="00776F22" w:rsidP="00776F22">
      <w:pPr>
        <w:spacing w:line="216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1F3C5A">
        <w:rPr>
          <w:rStyle w:val="Rimandonotaapidipagin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 </w:t>
      </w:r>
      <w:r w:rsidRPr="001F3C5A">
        <w:rPr>
          <w:rFonts w:ascii="Times New Roman" w:hAnsi="Times New Roman"/>
          <w:sz w:val="20"/>
          <w:szCs w:val="20"/>
        </w:rPr>
        <w:t xml:space="preserve">Indicare “P.O.” se si tratta di laurea conseguita secondo il previgente ordinamento, </w:t>
      </w:r>
      <w:r w:rsidR="00FE00F1">
        <w:rPr>
          <w:rFonts w:ascii="Times New Roman" w:hAnsi="Times New Roman"/>
          <w:sz w:val="20"/>
          <w:szCs w:val="20"/>
        </w:rPr>
        <w:t xml:space="preserve">“L”, </w:t>
      </w:r>
      <w:r w:rsidRPr="001F3C5A">
        <w:rPr>
          <w:rFonts w:ascii="Times New Roman" w:hAnsi="Times New Roman"/>
          <w:sz w:val="20"/>
          <w:szCs w:val="20"/>
        </w:rPr>
        <w:t xml:space="preserve">“L.S.” o “L.M.” se si tratta, rispettivamente, </w:t>
      </w:r>
      <w:r w:rsidR="00FE00F1" w:rsidRPr="00FE00F1">
        <w:rPr>
          <w:rFonts w:ascii="Times New Roman" w:hAnsi="Times New Roman"/>
          <w:sz w:val="20"/>
          <w:szCs w:val="20"/>
        </w:rPr>
        <w:t>di laurea triennale o</w:t>
      </w:r>
      <w:r w:rsidR="00FE00F1" w:rsidRPr="001F3C5A">
        <w:rPr>
          <w:rFonts w:ascii="Times New Roman" w:hAnsi="Times New Roman"/>
          <w:sz w:val="20"/>
          <w:szCs w:val="20"/>
        </w:rPr>
        <w:t xml:space="preserve"> </w:t>
      </w:r>
      <w:r w:rsidRPr="001F3C5A">
        <w:rPr>
          <w:rFonts w:ascii="Times New Roman" w:hAnsi="Times New Roman"/>
          <w:sz w:val="20"/>
          <w:szCs w:val="20"/>
        </w:rPr>
        <w:t>laurea specialistica o laurea m</w:t>
      </w:r>
      <w:r>
        <w:rPr>
          <w:rFonts w:ascii="Times New Roman" w:hAnsi="Times New Roman"/>
          <w:sz w:val="20"/>
          <w:szCs w:val="20"/>
        </w:rPr>
        <w:t>agistrale del nuovo ordinamento</w:t>
      </w:r>
    </w:p>
  </w:footnote>
  <w:footnote w:id="3">
    <w:p w14:paraId="7DBF86CA" w14:textId="77777777" w:rsidR="00776F22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>Indicare lo specifico corso di laurea e indirizzo di studio</w:t>
      </w:r>
    </w:p>
  </w:footnote>
  <w:footnote w:id="4">
    <w:p w14:paraId="37A2E1C1" w14:textId="77777777" w:rsidR="00776F22" w:rsidRPr="001F3C5A" w:rsidRDefault="00776F22" w:rsidP="00776F22">
      <w:pPr>
        <w:pStyle w:val="Testonotaapidipagina"/>
      </w:pPr>
      <w:r w:rsidRPr="001F3C5A">
        <w:rPr>
          <w:rStyle w:val="Rimandonotaapidipagina"/>
          <w:rFonts w:ascii="Times New Roman" w:hAnsi="Times New Roman"/>
        </w:rPr>
        <w:footnoteRef/>
      </w:r>
      <w:r>
        <w:t xml:space="preserve"> </w:t>
      </w:r>
      <w:r w:rsidRPr="001F3C5A">
        <w:rPr>
          <w:rFonts w:ascii="Times New Roman" w:hAnsi="Times New Roman"/>
        </w:rPr>
        <w:t xml:space="preserve">Solo in caso di </w:t>
      </w:r>
      <w:r w:rsidR="00FE00F1" w:rsidRPr="00FE00F1">
        <w:rPr>
          <w:rFonts w:ascii="Times New Roman" w:hAnsi="Times New Roman"/>
        </w:rPr>
        <w:t>laurea triennale o</w:t>
      </w:r>
      <w:r w:rsidR="00FE00F1">
        <w:t xml:space="preserve"> </w:t>
      </w:r>
      <w:r w:rsidRPr="001F3C5A">
        <w:rPr>
          <w:rFonts w:ascii="Times New Roman" w:hAnsi="Times New Roman"/>
        </w:rPr>
        <w:t>specialistica o magistrale indicare la specifica classe di appartenenza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209D" w14:textId="77777777" w:rsidR="00330F4C" w:rsidRDefault="00330F4C" w:rsidP="00F47EC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4AC"/>
    <w:multiLevelType w:val="hybridMultilevel"/>
    <w:tmpl w:val="BE7C53CA"/>
    <w:lvl w:ilvl="0" w:tplc="88A23C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A5C44"/>
    <w:multiLevelType w:val="hybridMultilevel"/>
    <w:tmpl w:val="9BD4BF06"/>
    <w:lvl w:ilvl="0" w:tplc="E1808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AEE"/>
    <w:multiLevelType w:val="hybridMultilevel"/>
    <w:tmpl w:val="D7E2AD3A"/>
    <w:lvl w:ilvl="0" w:tplc="00E25A7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03172F"/>
    <w:multiLevelType w:val="hybridMultilevel"/>
    <w:tmpl w:val="E65E328E"/>
    <w:lvl w:ilvl="0" w:tplc="3538258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245B5D99"/>
    <w:multiLevelType w:val="hybridMultilevel"/>
    <w:tmpl w:val="10C84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535A"/>
    <w:multiLevelType w:val="hybridMultilevel"/>
    <w:tmpl w:val="43429EDE"/>
    <w:lvl w:ilvl="0" w:tplc="7ECE3634">
      <w:start w:val="1"/>
      <w:numFmt w:val="bullet"/>
      <w:lvlText w:val="•"/>
      <w:lvlJc w:val="left"/>
      <w:pPr>
        <w:ind w:hanging="254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D8A48D86">
      <w:start w:val="1"/>
      <w:numFmt w:val="bullet"/>
      <w:lvlText w:val="•"/>
      <w:lvlJc w:val="left"/>
      <w:rPr>
        <w:rFonts w:hint="default"/>
      </w:rPr>
    </w:lvl>
    <w:lvl w:ilvl="2" w:tplc="DCF07120">
      <w:start w:val="1"/>
      <w:numFmt w:val="bullet"/>
      <w:lvlText w:val="•"/>
      <w:lvlJc w:val="left"/>
      <w:rPr>
        <w:rFonts w:hint="default"/>
      </w:rPr>
    </w:lvl>
    <w:lvl w:ilvl="3" w:tplc="3B1880E6">
      <w:start w:val="1"/>
      <w:numFmt w:val="bullet"/>
      <w:lvlText w:val="•"/>
      <w:lvlJc w:val="left"/>
      <w:rPr>
        <w:rFonts w:hint="default"/>
      </w:rPr>
    </w:lvl>
    <w:lvl w:ilvl="4" w:tplc="74BA85DE">
      <w:start w:val="1"/>
      <w:numFmt w:val="bullet"/>
      <w:lvlText w:val="•"/>
      <w:lvlJc w:val="left"/>
      <w:rPr>
        <w:rFonts w:hint="default"/>
      </w:rPr>
    </w:lvl>
    <w:lvl w:ilvl="5" w:tplc="19F4F64E">
      <w:start w:val="1"/>
      <w:numFmt w:val="bullet"/>
      <w:lvlText w:val="•"/>
      <w:lvlJc w:val="left"/>
      <w:rPr>
        <w:rFonts w:hint="default"/>
      </w:rPr>
    </w:lvl>
    <w:lvl w:ilvl="6" w:tplc="95266BB8">
      <w:start w:val="1"/>
      <w:numFmt w:val="bullet"/>
      <w:lvlText w:val="•"/>
      <w:lvlJc w:val="left"/>
      <w:rPr>
        <w:rFonts w:hint="default"/>
      </w:rPr>
    </w:lvl>
    <w:lvl w:ilvl="7" w:tplc="FED4C8DE">
      <w:start w:val="1"/>
      <w:numFmt w:val="bullet"/>
      <w:lvlText w:val="•"/>
      <w:lvlJc w:val="left"/>
      <w:rPr>
        <w:rFonts w:hint="default"/>
      </w:rPr>
    </w:lvl>
    <w:lvl w:ilvl="8" w:tplc="670A41E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DE5B31"/>
    <w:multiLevelType w:val="hybridMultilevel"/>
    <w:tmpl w:val="2D1E3FB8"/>
    <w:lvl w:ilvl="0" w:tplc="A9769096">
      <w:start w:val="5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6E0DE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77CB"/>
    <w:multiLevelType w:val="hybridMultilevel"/>
    <w:tmpl w:val="3A88D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2BDD"/>
    <w:multiLevelType w:val="hybridMultilevel"/>
    <w:tmpl w:val="5ECC312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7AF9"/>
    <w:multiLevelType w:val="hybridMultilevel"/>
    <w:tmpl w:val="580A0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4310"/>
    <w:multiLevelType w:val="hybridMultilevel"/>
    <w:tmpl w:val="01A0CF94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6F4"/>
    <w:multiLevelType w:val="hybridMultilevel"/>
    <w:tmpl w:val="D7682D2E"/>
    <w:lvl w:ilvl="0" w:tplc="6A20A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60A8"/>
    <w:multiLevelType w:val="hybridMultilevel"/>
    <w:tmpl w:val="BB6E19F2"/>
    <w:lvl w:ilvl="0" w:tplc="6E78508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5CD2"/>
    <w:multiLevelType w:val="hybridMultilevel"/>
    <w:tmpl w:val="3AF64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4042"/>
    <w:multiLevelType w:val="hybridMultilevel"/>
    <w:tmpl w:val="55527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C7640"/>
    <w:multiLevelType w:val="hybridMultilevel"/>
    <w:tmpl w:val="74BA79E0"/>
    <w:lvl w:ilvl="0" w:tplc="7CECEE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5277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F699D"/>
    <w:multiLevelType w:val="hybridMultilevel"/>
    <w:tmpl w:val="5F106B3E"/>
    <w:lvl w:ilvl="0" w:tplc="A6E08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03373"/>
    <w:multiLevelType w:val="hybridMultilevel"/>
    <w:tmpl w:val="0E763F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455ED"/>
    <w:multiLevelType w:val="hybridMultilevel"/>
    <w:tmpl w:val="B9CC5832"/>
    <w:lvl w:ilvl="0" w:tplc="18B094F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 w15:restartNumberingAfterBreak="0">
    <w:nsid w:val="4DA621F8"/>
    <w:multiLevelType w:val="hybridMultilevel"/>
    <w:tmpl w:val="C97418BA"/>
    <w:lvl w:ilvl="0" w:tplc="731EBBF4">
      <w:numFmt w:val="bullet"/>
      <w:lvlText w:val="-"/>
      <w:lvlJc w:val="left"/>
      <w:pPr>
        <w:ind w:left="1068" w:hanging="360"/>
      </w:pPr>
      <w:rPr>
        <w:rFonts w:ascii="TimesNewRoman" w:eastAsia="Times New Roman" w:hAnsi="TimesNewRoman" w:cs="TimesNew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60142"/>
    <w:multiLevelType w:val="hybridMultilevel"/>
    <w:tmpl w:val="23641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2795B"/>
    <w:multiLevelType w:val="hybridMultilevel"/>
    <w:tmpl w:val="CA220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61C77"/>
    <w:multiLevelType w:val="hybridMultilevel"/>
    <w:tmpl w:val="1EFE6C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16995">
    <w:abstractNumId w:val="0"/>
  </w:num>
  <w:num w:numId="2" w16cid:durableId="1144159015">
    <w:abstractNumId w:val="1"/>
  </w:num>
  <w:num w:numId="3" w16cid:durableId="5651834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202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310091">
    <w:abstractNumId w:val="14"/>
  </w:num>
  <w:num w:numId="6" w16cid:durableId="1348605415">
    <w:abstractNumId w:val="16"/>
  </w:num>
  <w:num w:numId="7" w16cid:durableId="1299649568">
    <w:abstractNumId w:val="22"/>
  </w:num>
  <w:num w:numId="8" w16cid:durableId="1059748027">
    <w:abstractNumId w:val="13"/>
  </w:num>
  <w:num w:numId="9" w16cid:durableId="352928113">
    <w:abstractNumId w:val="4"/>
  </w:num>
  <w:num w:numId="10" w16cid:durableId="163476079">
    <w:abstractNumId w:val="8"/>
  </w:num>
  <w:num w:numId="11" w16cid:durableId="1543789447">
    <w:abstractNumId w:val="2"/>
  </w:num>
  <w:num w:numId="12" w16cid:durableId="1322385896">
    <w:abstractNumId w:val="5"/>
  </w:num>
  <w:num w:numId="13" w16cid:durableId="2115705716">
    <w:abstractNumId w:val="21"/>
  </w:num>
  <w:num w:numId="14" w16cid:durableId="978219263">
    <w:abstractNumId w:val="19"/>
  </w:num>
  <w:num w:numId="15" w16cid:durableId="249310672">
    <w:abstractNumId w:val="6"/>
  </w:num>
  <w:num w:numId="16" w16cid:durableId="1491211367">
    <w:abstractNumId w:val="17"/>
  </w:num>
  <w:num w:numId="17" w16cid:durableId="1062289165">
    <w:abstractNumId w:val="23"/>
  </w:num>
  <w:num w:numId="18" w16cid:durableId="88241182">
    <w:abstractNumId w:val="3"/>
  </w:num>
  <w:num w:numId="19" w16cid:durableId="1692293225">
    <w:abstractNumId w:val="18"/>
  </w:num>
  <w:num w:numId="20" w16cid:durableId="1152481686">
    <w:abstractNumId w:val="12"/>
  </w:num>
  <w:num w:numId="21" w16cid:durableId="322007509">
    <w:abstractNumId w:val="15"/>
  </w:num>
  <w:num w:numId="22" w16cid:durableId="1467578068">
    <w:abstractNumId w:val="7"/>
  </w:num>
  <w:num w:numId="23" w16cid:durableId="306863452">
    <w:abstractNumId w:val="9"/>
  </w:num>
  <w:num w:numId="24" w16cid:durableId="1327784139">
    <w:abstractNumId w:val="11"/>
  </w:num>
  <w:num w:numId="25" w16cid:durableId="4076536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9265520">
    <w:abstractNumId w:val="10"/>
  </w:num>
  <w:num w:numId="27" w16cid:durableId="8036250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0C"/>
    <w:rsid w:val="00006EEF"/>
    <w:rsid w:val="00013E54"/>
    <w:rsid w:val="00017486"/>
    <w:rsid w:val="00024559"/>
    <w:rsid w:val="00033758"/>
    <w:rsid w:val="0005460F"/>
    <w:rsid w:val="000622AD"/>
    <w:rsid w:val="00064B39"/>
    <w:rsid w:val="000765B5"/>
    <w:rsid w:val="00076788"/>
    <w:rsid w:val="00086C18"/>
    <w:rsid w:val="000935E5"/>
    <w:rsid w:val="00095576"/>
    <w:rsid w:val="000B00C8"/>
    <w:rsid w:val="00111D4E"/>
    <w:rsid w:val="00134510"/>
    <w:rsid w:val="001345F6"/>
    <w:rsid w:val="00146FB6"/>
    <w:rsid w:val="001478FD"/>
    <w:rsid w:val="00153608"/>
    <w:rsid w:val="00155D47"/>
    <w:rsid w:val="001653C3"/>
    <w:rsid w:val="001715B1"/>
    <w:rsid w:val="001751F5"/>
    <w:rsid w:val="0018419F"/>
    <w:rsid w:val="001A2BD3"/>
    <w:rsid w:val="001A55F9"/>
    <w:rsid w:val="001A6FD7"/>
    <w:rsid w:val="001B3875"/>
    <w:rsid w:val="001C16A0"/>
    <w:rsid w:val="001D1158"/>
    <w:rsid w:val="001D55E8"/>
    <w:rsid w:val="001D58D6"/>
    <w:rsid w:val="001D6D01"/>
    <w:rsid w:val="001E544F"/>
    <w:rsid w:val="001F0DE3"/>
    <w:rsid w:val="001F15AF"/>
    <w:rsid w:val="00227293"/>
    <w:rsid w:val="002276CD"/>
    <w:rsid w:val="00233EAD"/>
    <w:rsid w:val="00247A59"/>
    <w:rsid w:val="00247DD2"/>
    <w:rsid w:val="0026489F"/>
    <w:rsid w:val="00271396"/>
    <w:rsid w:val="0027271A"/>
    <w:rsid w:val="00272D7A"/>
    <w:rsid w:val="00275C95"/>
    <w:rsid w:val="00277AB5"/>
    <w:rsid w:val="002819A0"/>
    <w:rsid w:val="00286E1D"/>
    <w:rsid w:val="002A43E4"/>
    <w:rsid w:val="002B7235"/>
    <w:rsid w:val="002E5A4B"/>
    <w:rsid w:val="002F0D77"/>
    <w:rsid w:val="00302815"/>
    <w:rsid w:val="00302C04"/>
    <w:rsid w:val="00330F4C"/>
    <w:rsid w:val="00337872"/>
    <w:rsid w:val="00344C12"/>
    <w:rsid w:val="0035075C"/>
    <w:rsid w:val="00377D65"/>
    <w:rsid w:val="00383BB2"/>
    <w:rsid w:val="003A131E"/>
    <w:rsid w:val="003C65FF"/>
    <w:rsid w:val="003C6761"/>
    <w:rsid w:val="003C6986"/>
    <w:rsid w:val="003D0192"/>
    <w:rsid w:val="003E7E2D"/>
    <w:rsid w:val="003F27C8"/>
    <w:rsid w:val="00407D8D"/>
    <w:rsid w:val="004268A7"/>
    <w:rsid w:val="0044201F"/>
    <w:rsid w:val="00455025"/>
    <w:rsid w:val="00462EEB"/>
    <w:rsid w:val="00466A71"/>
    <w:rsid w:val="004710FD"/>
    <w:rsid w:val="00491D11"/>
    <w:rsid w:val="004A6EEE"/>
    <w:rsid w:val="004B022E"/>
    <w:rsid w:val="004C0A13"/>
    <w:rsid w:val="004C2FDC"/>
    <w:rsid w:val="004D0B5D"/>
    <w:rsid w:val="004D1D4B"/>
    <w:rsid w:val="004D4380"/>
    <w:rsid w:val="004E59EB"/>
    <w:rsid w:val="004F1EC7"/>
    <w:rsid w:val="004F6DE7"/>
    <w:rsid w:val="00505791"/>
    <w:rsid w:val="00513A66"/>
    <w:rsid w:val="00516EAA"/>
    <w:rsid w:val="00522F51"/>
    <w:rsid w:val="005234A3"/>
    <w:rsid w:val="00523A58"/>
    <w:rsid w:val="00560932"/>
    <w:rsid w:val="00563328"/>
    <w:rsid w:val="00577C25"/>
    <w:rsid w:val="00594BF3"/>
    <w:rsid w:val="00595C01"/>
    <w:rsid w:val="005A39B4"/>
    <w:rsid w:val="005B06BE"/>
    <w:rsid w:val="005B3CDB"/>
    <w:rsid w:val="005B3F6A"/>
    <w:rsid w:val="005B4CD6"/>
    <w:rsid w:val="005D427D"/>
    <w:rsid w:val="005D7F15"/>
    <w:rsid w:val="005E29FC"/>
    <w:rsid w:val="005E6F03"/>
    <w:rsid w:val="006051F0"/>
    <w:rsid w:val="00611B77"/>
    <w:rsid w:val="006436CC"/>
    <w:rsid w:val="00653055"/>
    <w:rsid w:val="006707C3"/>
    <w:rsid w:val="00672236"/>
    <w:rsid w:val="00677187"/>
    <w:rsid w:val="006805DA"/>
    <w:rsid w:val="00683FA2"/>
    <w:rsid w:val="00687E1C"/>
    <w:rsid w:val="0069124C"/>
    <w:rsid w:val="006969FA"/>
    <w:rsid w:val="006A3799"/>
    <w:rsid w:val="006A47F0"/>
    <w:rsid w:val="006A5CD5"/>
    <w:rsid w:val="006A7B0B"/>
    <w:rsid w:val="006D1080"/>
    <w:rsid w:val="006D2DAB"/>
    <w:rsid w:val="006D6E38"/>
    <w:rsid w:val="006F3302"/>
    <w:rsid w:val="006F40F1"/>
    <w:rsid w:val="00700F38"/>
    <w:rsid w:val="00713C52"/>
    <w:rsid w:val="00730B8C"/>
    <w:rsid w:val="007352FF"/>
    <w:rsid w:val="0074638F"/>
    <w:rsid w:val="0074715C"/>
    <w:rsid w:val="00776F22"/>
    <w:rsid w:val="0079206D"/>
    <w:rsid w:val="007924A1"/>
    <w:rsid w:val="00794D71"/>
    <w:rsid w:val="007C4180"/>
    <w:rsid w:val="007C4AAF"/>
    <w:rsid w:val="007D33DA"/>
    <w:rsid w:val="007E25C8"/>
    <w:rsid w:val="008003AF"/>
    <w:rsid w:val="008005A9"/>
    <w:rsid w:val="00821FC5"/>
    <w:rsid w:val="008247E0"/>
    <w:rsid w:val="00827ACA"/>
    <w:rsid w:val="008354E7"/>
    <w:rsid w:val="00836155"/>
    <w:rsid w:val="0085428E"/>
    <w:rsid w:val="00854B24"/>
    <w:rsid w:val="0086280C"/>
    <w:rsid w:val="008A5EF9"/>
    <w:rsid w:val="008C01B9"/>
    <w:rsid w:val="008C4485"/>
    <w:rsid w:val="008C6B9A"/>
    <w:rsid w:val="008C74C7"/>
    <w:rsid w:val="008C7AC3"/>
    <w:rsid w:val="008D37C0"/>
    <w:rsid w:val="008E798C"/>
    <w:rsid w:val="00914D22"/>
    <w:rsid w:val="00950F76"/>
    <w:rsid w:val="00960C3C"/>
    <w:rsid w:val="00964B04"/>
    <w:rsid w:val="009661E0"/>
    <w:rsid w:val="0097356B"/>
    <w:rsid w:val="009818EB"/>
    <w:rsid w:val="009A2874"/>
    <w:rsid w:val="009D3154"/>
    <w:rsid w:val="009F22DD"/>
    <w:rsid w:val="00A15B99"/>
    <w:rsid w:val="00A16BE2"/>
    <w:rsid w:val="00A20D39"/>
    <w:rsid w:val="00A51BF5"/>
    <w:rsid w:val="00A60698"/>
    <w:rsid w:val="00A6479A"/>
    <w:rsid w:val="00A66148"/>
    <w:rsid w:val="00A72224"/>
    <w:rsid w:val="00A81952"/>
    <w:rsid w:val="00A9415B"/>
    <w:rsid w:val="00AA27B2"/>
    <w:rsid w:val="00AA2C15"/>
    <w:rsid w:val="00AA34F1"/>
    <w:rsid w:val="00AB4031"/>
    <w:rsid w:val="00AC1946"/>
    <w:rsid w:val="00AD66AA"/>
    <w:rsid w:val="00AE23B1"/>
    <w:rsid w:val="00AE3569"/>
    <w:rsid w:val="00AE7FD4"/>
    <w:rsid w:val="00AF61C0"/>
    <w:rsid w:val="00AF649C"/>
    <w:rsid w:val="00B12DFE"/>
    <w:rsid w:val="00B23B94"/>
    <w:rsid w:val="00B2643A"/>
    <w:rsid w:val="00B369F6"/>
    <w:rsid w:val="00B51B3C"/>
    <w:rsid w:val="00B56DF5"/>
    <w:rsid w:val="00B57FF4"/>
    <w:rsid w:val="00B606BE"/>
    <w:rsid w:val="00B87583"/>
    <w:rsid w:val="00BB6650"/>
    <w:rsid w:val="00BB7EEA"/>
    <w:rsid w:val="00BD520A"/>
    <w:rsid w:val="00BD5ACB"/>
    <w:rsid w:val="00BE2004"/>
    <w:rsid w:val="00BE7640"/>
    <w:rsid w:val="00BF1361"/>
    <w:rsid w:val="00C07879"/>
    <w:rsid w:val="00C141AE"/>
    <w:rsid w:val="00C232A9"/>
    <w:rsid w:val="00C50DC9"/>
    <w:rsid w:val="00C6101D"/>
    <w:rsid w:val="00C638A2"/>
    <w:rsid w:val="00C7647D"/>
    <w:rsid w:val="00C77C38"/>
    <w:rsid w:val="00C81DA7"/>
    <w:rsid w:val="00C90F99"/>
    <w:rsid w:val="00C93315"/>
    <w:rsid w:val="00CC52BA"/>
    <w:rsid w:val="00D02CFC"/>
    <w:rsid w:val="00D0641D"/>
    <w:rsid w:val="00D06C85"/>
    <w:rsid w:val="00D16C49"/>
    <w:rsid w:val="00D3025E"/>
    <w:rsid w:val="00D47FC5"/>
    <w:rsid w:val="00D55EAA"/>
    <w:rsid w:val="00D900EB"/>
    <w:rsid w:val="00D93740"/>
    <w:rsid w:val="00DB0771"/>
    <w:rsid w:val="00DC5FA9"/>
    <w:rsid w:val="00DD2D3D"/>
    <w:rsid w:val="00DF57BD"/>
    <w:rsid w:val="00E0533E"/>
    <w:rsid w:val="00E11893"/>
    <w:rsid w:val="00E22D40"/>
    <w:rsid w:val="00E26087"/>
    <w:rsid w:val="00E50B42"/>
    <w:rsid w:val="00E75CDB"/>
    <w:rsid w:val="00E8501A"/>
    <w:rsid w:val="00E9291F"/>
    <w:rsid w:val="00E9327B"/>
    <w:rsid w:val="00EA0366"/>
    <w:rsid w:val="00EB519C"/>
    <w:rsid w:val="00EB65A0"/>
    <w:rsid w:val="00EC0688"/>
    <w:rsid w:val="00EC6ACA"/>
    <w:rsid w:val="00EE2391"/>
    <w:rsid w:val="00EE2934"/>
    <w:rsid w:val="00EE7710"/>
    <w:rsid w:val="00EF7C93"/>
    <w:rsid w:val="00F0186D"/>
    <w:rsid w:val="00F12207"/>
    <w:rsid w:val="00F17064"/>
    <w:rsid w:val="00F47ECD"/>
    <w:rsid w:val="00F53D66"/>
    <w:rsid w:val="00F67801"/>
    <w:rsid w:val="00F71ACA"/>
    <w:rsid w:val="00F751B2"/>
    <w:rsid w:val="00F76B03"/>
    <w:rsid w:val="00F83E87"/>
    <w:rsid w:val="00F90FCB"/>
    <w:rsid w:val="00FB25E4"/>
    <w:rsid w:val="00FB6891"/>
    <w:rsid w:val="00FB716B"/>
    <w:rsid w:val="00FE00F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F0729"/>
  <w15:docId w15:val="{1B76E6F9-C573-43E0-8245-9E0450B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autoSpaceDE w:val="0"/>
      <w:autoSpaceDN w:val="0"/>
      <w:ind w:right="-27"/>
      <w:jc w:val="both"/>
    </w:pPr>
    <w:rPr>
      <w:rFonts w:ascii="New York" w:hAnsi="New York" w:cs="New York"/>
      <w:sz w:val="22"/>
      <w:szCs w:val="22"/>
    </w:rPr>
  </w:style>
  <w:style w:type="paragraph" w:styleId="Corpotesto">
    <w:name w:val="Body Text"/>
    <w:basedOn w:val="Normale"/>
    <w:pPr>
      <w:spacing w:after="120"/>
    </w:pPr>
  </w:style>
  <w:style w:type="paragraph" w:styleId="Testonormale">
    <w:name w:val="Plain Text"/>
    <w:basedOn w:val="Normale"/>
    <w:rsid w:val="0050579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27271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A6FD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A6FD7"/>
    <w:rPr>
      <w:rFonts w:ascii="TradeGothicPl-CondEighteen" w:hAnsi="TradeGothicPl-CondEighteen"/>
      <w:sz w:val="24"/>
      <w:szCs w:val="24"/>
    </w:rPr>
  </w:style>
  <w:style w:type="character" w:customStyle="1" w:styleId="IntestazioneCarattere">
    <w:name w:val="Intestazione Carattere"/>
    <w:link w:val="Intestazione"/>
    <w:rsid w:val="00BB6650"/>
    <w:rPr>
      <w:rFonts w:ascii="TradeGothicPl-CondEighteen" w:hAnsi="TradeGothicPl-CondEightee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C698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3C6986"/>
    <w:rPr>
      <w:rFonts w:ascii="TradeGothicPl-CondEighteen" w:hAnsi="TradeGothicPl-CondEightee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C676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6761"/>
    <w:rPr>
      <w:rFonts w:ascii="TradeGothicPl-CondEighteen" w:hAnsi="TradeGothicPl-CondEighteen"/>
    </w:rPr>
  </w:style>
  <w:style w:type="character" w:styleId="Rimandonotaapidipagina">
    <w:name w:val="footnote reference"/>
    <w:rsid w:val="003C676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1D55E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1D55E8"/>
    <w:rPr>
      <w:rFonts w:ascii="TradeGothicPl-CondEighteen" w:hAnsi="TradeGothicPl-CondEighteen"/>
    </w:rPr>
  </w:style>
  <w:style w:type="character" w:styleId="Rimandonotadichiusura">
    <w:name w:val="endnote reference"/>
    <w:rsid w:val="001D55E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1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854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sacchi\Desktop\stemma%20nuovo\d-letteraes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F0D5-6A98-4486-9520-D5B3D07C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d-letteraesterna.dot</Template>
  <TotalTime>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DIVA/CC/ml</vt:lpstr>
    </vt:vector>
  </TitlesOfParts>
  <Company>SNS</Company>
  <LinksUpToDate>false</LinksUpToDate>
  <CharactersWithSpaces>3328</CharactersWithSpaces>
  <SharedDoc>false</SharedDoc>
  <HLinks>
    <vt:vector size="24" baseType="variant">
      <vt:variant>
        <vt:i4>1048587</vt:i4>
      </vt:variant>
      <vt:variant>
        <vt:i4>9</vt:i4>
      </vt:variant>
      <vt:variant>
        <vt:i4>0</vt:i4>
      </vt:variant>
      <vt:variant>
        <vt:i4>5</vt:i4>
      </vt:variant>
      <vt:variant>
        <vt:lpwstr>http://www.sns.it/it/servizi/job/</vt:lpwstr>
      </vt:variant>
      <vt:variant>
        <vt:lpwstr/>
      </vt:variant>
      <vt:variant>
        <vt:i4>3014742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http://www.sns.it/info02/pec/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mailto:protocollo@pec.sns.it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DIVA/CC/ml</dc:title>
  <dc:creator>Scuola Normale Superiore</dc:creator>
  <cp:lastModifiedBy>Direzione</cp:lastModifiedBy>
  <cp:revision>10</cp:revision>
  <cp:lastPrinted>2017-04-07T12:42:00Z</cp:lastPrinted>
  <dcterms:created xsi:type="dcterms:W3CDTF">2016-06-03T11:48:00Z</dcterms:created>
  <dcterms:modified xsi:type="dcterms:W3CDTF">2022-09-02T13:27:00Z</dcterms:modified>
</cp:coreProperties>
</file>